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D2" w:rsidRPr="006B276B" w:rsidRDefault="003720D2" w:rsidP="00EC1C2A">
      <w:pPr>
        <w:pStyle w:val="Heading1"/>
        <w:ind w:left="0"/>
        <w:jc w:val="both"/>
        <w:rPr>
          <w:b w:val="0"/>
        </w:rPr>
      </w:pPr>
    </w:p>
    <w:p w:rsidR="003720D2" w:rsidRPr="006B276B" w:rsidRDefault="003720D2" w:rsidP="00EC1C2A">
      <w:pPr>
        <w:pStyle w:val="Heading1"/>
        <w:ind w:left="0"/>
        <w:jc w:val="center"/>
        <w:rPr>
          <w:b w:val="0"/>
        </w:rPr>
      </w:pPr>
      <w:r>
        <w:rPr>
          <w:b w:val="0"/>
        </w:rPr>
        <w:t>SEÇÃO DA REVISTA</w:t>
      </w:r>
    </w:p>
    <w:p w:rsidR="003720D2" w:rsidRPr="006B276B" w:rsidRDefault="003720D2" w:rsidP="00EC1C2A">
      <w:pPr>
        <w:pStyle w:val="Heading1"/>
        <w:ind w:left="0"/>
        <w:jc w:val="center"/>
      </w:pPr>
    </w:p>
    <w:p w:rsidR="003720D2" w:rsidRPr="006B276B" w:rsidRDefault="003720D2" w:rsidP="003523DC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EM PORTUGUÊS</w:t>
      </w:r>
    </w:p>
    <w:p w:rsidR="003720D2" w:rsidRPr="006B276B" w:rsidRDefault="003720D2" w:rsidP="003523DC">
      <w:pPr>
        <w:spacing w:after="0" w:line="240" w:lineRule="auto"/>
        <w:jc w:val="center"/>
        <w:rPr>
          <w:b/>
          <w:sz w:val="24"/>
          <w:szCs w:val="24"/>
        </w:rPr>
      </w:pPr>
    </w:p>
    <w:p w:rsidR="003720D2" w:rsidRPr="003523DC" w:rsidRDefault="003720D2" w:rsidP="003523DC">
      <w:pPr>
        <w:spacing w:line="360" w:lineRule="auto"/>
        <w:jc w:val="center"/>
        <w:rPr>
          <w:b/>
          <w:sz w:val="24"/>
          <w:szCs w:val="24"/>
        </w:rPr>
      </w:pPr>
      <w:r w:rsidRPr="003523DC">
        <w:rPr>
          <w:rFonts w:ascii="Arial" w:hAnsi="Arial" w:cs="Arial"/>
          <w:b/>
          <w:bCs/>
          <w:sz w:val="24"/>
          <w:szCs w:val="24"/>
        </w:rPr>
        <w:t>TÍTULO EM INGL</w:t>
      </w:r>
      <w:r>
        <w:rPr>
          <w:rFonts w:ascii="Arial" w:hAnsi="Arial" w:cs="Arial"/>
          <w:b/>
          <w:bCs/>
          <w:sz w:val="24"/>
          <w:szCs w:val="24"/>
        </w:rPr>
        <w:t>ÊS</w:t>
      </w:r>
    </w:p>
    <w:p w:rsidR="003720D2" w:rsidRPr="003523DC" w:rsidRDefault="003720D2" w:rsidP="003523DC">
      <w:pPr>
        <w:pStyle w:val="BodyText"/>
        <w:spacing w:before="1"/>
        <w:ind w:right="-2"/>
        <w:jc w:val="center"/>
        <w:rPr>
          <w:b/>
          <w:i/>
          <w:sz w:val="27"/>
        </w:rPr>
      </w:pPr>
    </w:p>
    <w:p w:rsidR="003720D2" w:rsidRPr="003523DC" w:rsidRDefault="003720D2" w:rsidP="003523DC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  <w:vertAlign w:val="superscript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Autor 1</w:t>
      </w:r>
      <w:r w:rsidRPr="006B276B">
        <w:rPr>
          <w:rFonts w:ascii="Arial" w:hAnsi="Arial" w:cs="Arial"/>
          <w:sz w:val="24"/>
          <w:szCs w:val="24"/>
          <w:vertAlign w:val="superscript"/>
          <w:lang w:eastAsia="pt-BR"/>
        </w:rPr>
        <w:t>1</w:t>
      </w:r>
      <w:r w:rsidRPr="006B276B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Autor 2</w:t>
      </w:r>
      <w:r w:rsidRPr="006B276B">
        <w:rPr>
          <w:rFonts w:ascii="Arial" w:hAnsi="Arial" w:cs="Arial"/>
          <w:sz w:val="24"/>
          <w:szCs w:val="24"/>
          <w:vertAlign w:val="superscript"/>
          <w:lang w:eastAsia="pt-BR"/>
        </w:rPr>
        <w:t xml:space="preserve">2 </w:t>
      </w:r>
      <w:r w:rsidRPr="006B276B">
        <w:rPr>
          <w:rFonts w:ascii="Arial" w:hAnsi="Arial" w:cs="Arial"/>
          <w:sz w:val="24"/>
          <w:szCs w:val="24"/>
          <w:lang w:eastAsia="pt-BR"/>
        </w:rPr>
        <w:t xml:space="preserve"> ,</w:t>
      </w:r>
      <w:r w:rsidRPr="003523DC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Autor 3</w:t>
      </w:r>
      <w:r>
        <w:rPr>
          <w:rFonts w:ascii="Arial" w:hAnsi="Arial" w:cs="Arial"/>
          <w:sz w:val="24"/>
          <w:szCs w:val="24"/>
          <w:vertAlign w:val="superscript"/>
          <w:lang w:eastAsia="pt-BR"/>
        </w:rPr>
        <w:t>3</w:t>
      </w:r>
    </w:p>
    <w:p w:rsidR="003720D2" w:rsidRPr="006B276B" w:rsidRDefault="003720D2" w:rsidP="003523DC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720D2" w:rsidRPr="00736AE0" w:rsidRDefault="003720D2" w:rsidP="003523D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76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lang w:eastAsia="pt-BR"/>
        </w:rPr>
        <w:t>Identificação do autor 1</w:t>
      </w:r>
      <w:r w:rsidRPr="006B2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ORCID: </w:t>
      </w:r>
    </w:p>
    <w:p w:rsidR="003720D2" w:rsidRDefault="003720D2" w:rsidP="003523D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76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eastAsia="pt-BR"/>
        </w:rPr>
        <w:t>Identificação do autor 2</w:t>
      </w:r>
      <w:r w:rsidRPr="006B2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ORCID: </w:t>
      </w:r>
    </w:p>
    <w:p w:rsidR="003720D2" w:rsidRDefault="003720D2" w:rsidP="003523D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76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eastAsia="pt-BR"/>
        </w:rPr>
        <w:t>Identificação do autor 3</w:t>
      </w:r>
      <w:r w:rsidRPr="006B27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ORCID:</w:t>
      </w:r>
    </w:p>
    <w:p w:rsidR="003720D2" w:rsidRPr="006B276B" w:rsidRDefault="003720D2" w:rsidP="003523DC">
      <w:pPr>
        <w:pStyle w:val="BodyText"/>
        <w:rPr>
          <w:b/>
        </w:rPr>
      </w:pPr>
    </w:p>
    <w:p w:rsidR="003720D2" w:rsidRPr="006B276B" w:rsidRDefault="003720D2" w:rsidP="003523DC">
      <w:pPr>
        <w:pStyle w:val="BodyText"/>
        <w:rPr>
          <w:b/>
          <w:sz w:val="20"/>
          <w:szCs w:val="20"/>
        </w:rPr>
      </w:pPr>
      <w:r w:rsidRPr="006B276B">
        <w:rPr>
          <w:b/>
          <w:sz w:val="20"/>
          <w:szCs w:val="20"/>
        </w:rPr>
        <w:t>CONTATO:</w:t>
      </w:r>
    </w:p>
    <w:p w:rsidR="003720D2" w:rsidRPr="006B276B" w:rsidRDefault="003720D2" w:rsidP="003523DC">
      <w:pPr>
        <w:pStyle w:val="BodyText"/>
        <w:spacing w:before="139"/>
        <w:rPr>
          <w:sz w:val="20"/>
          <w:szCs w:val="20"/>
        </w:rPr>
      </w:pPr>
      <w:r>
        <w:rPr>
          <w:sz w:val="20"/>
          <w:szCs w:val="20"/>
        </w:rPr>
        <w:t>Nome do autor correspondente</w:t>
      </w:r>
    </w:p>
    <w:p w:rsidR="003720D2" w:rsidRPr="006B276B" w:rsidRDefault="003720D2" w:rsidP="003523DC">
      <w:pPr>
        <w:pStyle w:val="BodyText"/>
        <w:spacing w:before="139"/>
        <w:rPr>
          <w:sz w:val="20"/>
          <w:szCs w:val="20"/>
        </w:rPr>
      </w:pPr>
      <w:r w:rsidRPr="006B276B">
        <w:rPr>
          <w:sz w:val="20"/>
          <w:szCs w:val="20"/>
        </w:rPr>
        <w:t xml:space="preserve">Endereço: </w:t>
      </w:r>
    </w:p>
    <w:p w:rsidR="003720D2" w:rsidRPr="006B276B" w:rsidRDefault="003720D2" w:rsidP="003523DC">
      <w:pPr>
        <w:pStyle w:val="BodyText"/>
        <w:spacing w:before="139"/>
        <w:rPr>
          <w:sz w:val="20"/>
          <w:szCs w:val="20"/>
        </w:rPr>
      </w:pPr>
      <w:r w:rsidRPr="006B276B">
        <w:rPr>
          <w:sz w:val="20"/>
          <w:szCs w:val="20"/>
        </w:rPr>
        <w:t xml:space="preserve">Telefone: </w:t>
      </w:r>
    </w:p>
    <w:p w:rsidR="003720D2" w:rsidRPr="006B276B" w:rsidRDefault="003720D2" w:rsidP="003523DC">
      <w:pPr>
        <w:pStyle w:val="BodyText"/>
        <w:spacing w:before="139"/>
        <w:rPr>
          <w:sz w:val="20"/>
          <w:szCs w:val="20"/>
        </w:rPr>
      </w:pPr>
      <w:r w:rsidRPr="006B276B">
        <w:rPr>
          <w:sz w:val="20"/>
          <w:szCs w:val="20"/>
        </w:rPr>
        <w:t xml:space="preserve">E-mail: </w:t>
      </w:r>
    </w:p>
    <w:sectPr w:rsidR="003720D2" w:rsidRPr="006B276B" w:rsidSect="00153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D2" w:rsidRDefault="003720D2" w:rsidP="00BA5469">
      <w:pPr>
        <w:spacing w:after="0" w:line="240" w:lineRule="auto"/>
      </w:pPr>
      <w:r>
        <w:separator/>
      </w:r>
    </w:p>
  </w:endnote>
  <w:endnote w:type="continuationSeparator" w:id="0">
    <w:p w:rsidR="003720D2" w:rsidRDefault="003720D2" w:rsidP="00BA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D2" w:rsidRDefault="003720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D2" w:rsidRDefault="003720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D2" w:rsidRDefault="00372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D2" w:rsidRDefault="003720D2" w:rsidP="00BA5469">
      <w:pPr>
        <w:spacing w:after="0" w:line="240" w:lineRule="auto"/>
      </w:pPr>
      <w:r>
        <w:separator/>
      </w:r>
    </w:p>
  </w:footnote>
  <w:footnote w:type="continuationSeparator" w:id="0">
    <w:p w:rsidR="003720D2" w:rsidRDefault="003720D2" w:rsidP="00BA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D2" w:rsidRDefault="003720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D2" w:rsidRDefault="003720D2">
    <w:pP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720D2" w:rsidRPr="00225024" w:rsidRDefault="003720D2" w:rsidP="00225024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D2" w:rsidRDefault="003720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803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5CF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E8D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061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D69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E2E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E0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C62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0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D64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57627"/>
    <w:multiLevelType w:val="hybridMultilevel"/>
    <w:tmpl w:val="30A0D6FA"/>
    <w:lvl w:ilvl="0" w:tplc="DFE6205E">
      <w:start w:val="1"/>
      <w:numFmt w:val="decimal"/>
      <w:lvlText w:val="%1."/>
      <w:lvlJc w:val="left"/>
      <w:pPr>
        <w:ind w:left="402" w:hanging="284"/>
      </w:pPr>
      <w:rPr>
        <w:rFonts w:ascii="Arial" w:eastAsia="Times New Roman" w:hAnsi="Arial" w:cs="Arial" w:hint="default"/>
        <w:color w:val="auto"/>
        <w:w w:val="100"/>
        <w:sz w:val="24"/>
        <w:szCs w:val="24"/>
      </w:rPr>
    </w:lvl>
    <w:lvl w:ilvl="1" w:tplc="78FE3A2C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18FA9F74"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D5D85B0E"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AD9CE488"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9987D98">
      <w:numFmt w:val="bullet"/>
      <w:lvlText w:val="•"/>
      <w:lvlJc w:val="left"/>
      <w:pPr>
        <w:ind w:left="5503" w:hanging="284"/>
      </w:pPr>
      <w:rPr>
        <w:rFonts w:hint="default"/>
      </w:rPr>
    </w:lvl>
    <w:lvl w:ilvl="6" w:tplc="A74459A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F834AD56">
      <w:numFmt w:val="bullet"/>
      <w:lvlText w:val="•"/>
      <w:lvlJc w:val="left"/>
      <w:pPr>
        <w:ind w:left="7544" w:hanging="284"/>
      </w:pPr>
      <w:rPr>
        <w:rFonts w:hint="default"/>
      </w:rPr>
    </w:lvl>
    <w:lvl w:ilvl="8" w:tplc="46A0D926">
      <w:numFmt w:val="bullet"/>
      <w:lvlText w:val="•"/>
      <w:lvlJc w:val="left"/>
      <w:pPr>
        <w:ind w:left="8565" w:hanging="284"/>
      </w:pPr>
      <w:rPr>
        <w:rFonts w:hint="default"/>
      </w:rPr>
    </w:lvl>
  </w:abstractNum>
  <w:abstractNum w:abstractNumId="11">
    <w:nsid w:val="3B4629DC"/>
    <w:multiLevelType w:val="multilevel"/>
    <w:tmpl w:val="286C08C4"/>
    <w:lvl w:ilvl="0">
      <w:start w:val="1"/>
      <w:numFmt w:val="bullet"/>
      <w:lvlText w:val="▫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1320995"/>
    <w:multiLevelType w:val="multilevel"/>
    <w:tmpl w:val="77B624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>
    <w:nsid w:val="6DEF3565"/>
    <w:multiLevelType w:val="hybridMultilevel"/>
    <w:tmpl w:val="636ECE08"/>
    <w:lvl w:ilvl="0" w:tplc="B37AF544">
      <w:start w:val="1"/>
      <w:numFmt w:val="decimal"/>
      <w:lvlText w:val="%1."/>
      <w:lvlJc w:val="left"/>
      <w:pPr>
        <w:ind w:left="118" w:hanging="28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B15811C8">
      <w:numFmt w:val="bullet"/>
      <w:lvlText w:val="•"/>
      <w:lvlJc w:val="left"/>
      <w:pPr>
        <w:ind w:left="1168" w:hanging="281"/>
      </w:pPr>
      <w:rPr>
        <w:rFonts w:hint="default"/>
      </w:rPr>
    </w:lvl>
    <w:lvl w:ilvl="2" w:tplc="7D687736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DFB47BD0">
      <w:numFmt w:val="bullet"/>
      <w:lvlText w:val="•"/>
      <w:lvlJc w:val="left"/>
      <w:pPr>
        <w:ind w:left="3265" w:hanging="281"/>
      </w:pPr>
      <w:rPr>
        <w:rFonts w:hint="default"/>
      </w:rPr>
    </w:lvl>
    <w:lvl w:ilvl="4" w:tplc="78BC250C">
      <w:numFmt w:val="bullet"/>
      <w:lvlText w:val="•"/>
      <w:lvlJc w:val="left"/>
      <w:pPr>
        <w:ind w:left="4314" w:hanging="281"/>
      </w:pPr>
      <w:rPr>
        <w:rFonts w:hint="default"/>
      </w:rPr>
    </w:lvl>
    <w:lvl w:ilvl="5" w:tplc="BA04E35E">
      <w:numFmt w:val="bullet"/>
      <w:lvlText w:val="•"/>
      <w:lvlJc w:val="left"/>
      <w:pPr>
        <w:ind w:left="5363" w:hanging="281"/>
      </w:pPr>
      <w:rPr>
        <w:rFonts w:hint="default"/>
      </w:rPr>
    </w:lvl>
    <w:lvl w:ilvl="6" w:tplc="218692E0">
      <w:numFmt w:val="bullet"/>
      <w:lvlText w:val="•"/>
      <w:lvlJc w:val="left"/>
      <w:pPr>
        <w:ind w:left="6411" w:hanging="281"/>
      </w:pPr>
      <w:rPr>
        <w:rFonts w:hint="default"/>
      </w:rPr>
    </w:lvl>
    <w:lvl w:ilvl="7" w:tplc="24F8AB3E">
      <w:numFmt w:val="bullet"/>
      <w:lvlText w:val="•"/>
      <w:lvlJc w:val="left"/>
      <w:pPr>
        <w:ind w:left="7460" w:hanging="281"/>
      </w:pPr>
      <w:rPr>
        <w:rFonts w:hint="default"/>
      </w:rPr>
    </w:lvl>
    <w:lvl w:ilvl="8" w:tplc="1594329E">
      <w:numFmt w:val="bullet"/>
      <w:lvlText w:val="•"/>
      <w:lvlJc w:val="left"/>
      <w:pPr>
        <w:ind w:left="8509" w:hanging="281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469"/>
    <w:rsid w:val="00006BF5"/>
    <w:rsid w:val="00021CEC"/>
    <w:rsid w:val="00022866"/>
    <w:rsid w:val="00061381"/>
    <w:rsid w:val="000659E4"/>
    <w:rsid w:val="000B3E42"/>
    <w:rsid w:val="000C4EBE"/>
    <w:rsid w:val="0014033A"/>
    <w:rsid w:val="0015365B"/>
    <w:rsid w:val="00163DDB"/>
    <w:rsid w:val="001F58BB"/>
    <w:rsid w:val="00225024"/>
    <w:rsid w:val="00236414"/>
    <w:rsid w:val="00240358"/>
    <w:rsid w:val="002E3657"/>
    <w:rsid w:val="00342577"/>
    <w:rsid w:val="0034285D"/>
    <w:rsid w:val="003523DC"/>
    <w:rsid w:val="00360B7D"/>
    <w:rsid w:val="003720D2"/>
    <w:rsid w:val="003B4D93"/>
    <w:rsid w:val="003D143C"/>
    <w:rsid w:val="003E71B0"/>
    <w:rsid w:val="00401396"/>
    <w:rsid w:val="00421088"/>
    <w:rsid w:val="00426183"/>
    <w:rsid w:val="00452C5B"/>
    <w:rsid w:val="00460E6C"/>
    <w:rsid w:val="00462298"/>
    <w:rsid w:val="00492CDA"/>
    <w:rsid w:val="004C542F"/>
    <w:rsid w:val="004C58D4"/>
    <w:rsid w:val="0050763B"/>
    <w:rsid w:val="005171CB"/>
    <w:rsid w:val="005219AE"/>
    <w:rsid w:val="005266A4"/>
    <w:rsid w:val="00561C72"/>
    <w:rsid w:val="005E5310"/>
    <w:rsid w:val="006641E6"/>
    <w:rsid w:val="006B276B"/>
    <w:rsid w:val="00703B4F"/>
    <w:rsid w:val="00736AE0"/>
    <w:rsid w:val="007444A1"/>
    <w:rsid w:val="0075185D"/>
    <w:rsid w:val="0077137C"/>
    <w:rsid w:val="00781705"/>
    <w:rsid w:val="007B5D65"/>
    <w:rsid w:val="0080578F"/>
    <w:rsid w:val="00852A51"/>
    <w:rsid w:val="008858B9"/>
    <w:rsid w:val="008C0E08"/>
    <w:rsid w:val="008C453C"/>
    <w:rsid w:val="008E6613"/>
    <w:rsid w:val="008F45EC"/>
    <w:rsid w:val="009004EE"/>
    <w:rsid w:val="00911546"/>
    <w:rsid w:val="00911F77"/>
    <w:rsid w:val="00917D24"/>
    <w:rsid w:val="00944DA7"/>
    <w:rsid w:val="00965E5C"/>
    <w:rsid w:val="00967D04"/>
    <w:rsid w:val="009B2EAB"/>
    <w:rsid w:val="009C39AD"/>
    <w:rsid w:val="009C5A12"/>
    <w:rsid w:val="009F21A8"/>
    <w:rsid w:val="00A01092"/>
    <w:rsid w:val="00A04927"/>
    <w:rsid w:val="00A30982"/>
    <w:rsid w:val="00A32B37"/>
    <w:rsid w:val="00A63265"/>
    <w:rsid w:val="00AA0AE7"/>
    <w:rsid w:val="00AB747A"/>
    <w:rsid w:val="00AE5BC5"/>
    <w:rsid w:val="00B02092"/>
    <w:rsid w:val="00B3377B"/>
    <w:rsid w:val="00B7256F"/>
    <w:rsid w:val="00BA32AB"/>
    <w:rsid w:val="00BA5469"/>
    <w:rsid w:val="00BB2CB2"/>
    <w:rsid w:val="00BC03B3"/>
    <w:rsid w:val="00BF153B"/>
    <w:rsid w:val="00BF16A3"/>
    <w:rsid w:val="00BF627E"/>
    <w:rsid w:val="00CA7B6A"/>
    <w:rsid w:val="00CD4518"/>
    <w:rsid w:val="00CF33D0"/>
    <w:rsid w:val="00D46219"/>
    <w:rsid w:val="00D74A94"/>
    <w:rsid w:val="00DC12B9"/>
    <w:rsid w:val="00E47C1B"/>
    <w:rsid w:val="00E52D30"/>
    <w:rsid w:val="00E70679"/>
    <w:rsid w:val="00EA119C"/>
    <w:rsid w:val="00EC1C2A"/>
    <w:rsid w:val="00F23DE7"/>
    <w:rsid w:val="00F37C7C"/>
    <w:rsid w:val="00F71E31"/>
    <w:rsid w:val="00F73AF9"/>
    <w:rsid w:val="00F7684E"/>
    <w:rsid w:val="00FC795F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6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546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5469"/>
    <w:rPr>
      <w:rFonts w:ascii="Arial" w:hAnsi="Arial" w:cs="Arial"/>
      <w:b/>
      <w:bCs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rsid w:val="00BA546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5469"/>
    <w:rPr>
      <w:rFonts w:ascii="Arial" w:hAnsi="Arial" w:cs="Arial"/>
      <w:sz w:val="24"/>
      <w:szCs w:val="24"/>
      <w:lang w:eastAsia="pt-BR"/>
    </w:rPr>
  </w:style>
  <w:style w:type="paragraph" w:styleId="ListParagraph">
    <w:name w:val="List Paragraph"/>
    <w:basedOn w:val="Normal"/>
    <w:uiPriority w:val="99"/>
    <w:qFormat/>
    <w:rsid w:val="00BA5469"/>
    <w:pPr>
      <w:widowControl w:val="0"/>
      <w:autoSpaceDE w:val="0"/>
      <w:autoSpaceDN w:val="0"/>
      <w:spacing w:after="0" w:line="240" w:lineRule="auto"/>
      <w:ind w:left="118" w:right="1421"/>
      <w:jc w:val="both"/>
    </w:pPr>
    <w:rPr>
      <w:rFonts w:ascii="Arial" w:hAnsi="Arial" w:cs="Arial"/>
      <w:lang w:eastAsia="pt-BR"/>
    </w:rPr>
  </w:style>
  <w:style w:type="paragraph" w:styleId="Header">
    <w:name w:val="header"/>
    <w:basedOn w:val="Normal"/>
    <w:link w:val="HeaderChar"/>
    <w:uiPriority w:val="99"/>
    <w:rsid w:val="00BA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4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46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54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46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5469"/>
    <w:rPr>
      <w:rFonts w:ascii="Arial" w:hAnsi="Arial" w:cs="Arial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rsid w:val="00BA5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A5469"/>
    <w:rPr>
      <w:rFonts w:ascii="Courier New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A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4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0358"/>
    <w:pPr>
      <w:widowControl/>
      <w:autoSpaceDE/>
      <w:autoSpaceDN/>
      <w:spacing w:after="160"/>
    </w:pPr>
    <w:rPr>
      <w:rFonts w:ascii="Calibri" w:hAnsi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0358"/>
    <w:rPr>
      <w:b/>
      <w:bCs/>
    </w:rPr>
  </w:style>
  <w:style w:type="table" w:customStyle="1" w:styleId="TableNormal1">
    <w:name w:val="Table Normal1"/>
    <w:uiPriority w:val="99"/>
    <w:semiHidden/>
    <w:rsid w:val="009B2EA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B2EAB"/>
    <w:pPr>
      <w:widowControl w:val="0"/>
      <w:autoSpaceDE w:val="0"/>
      <w:autoSpaceDN w:val="0"/>
      <w:spacing w:after="0" w:line="263" w:lineRule="exact"/>
      <w:ind w:left="69"/>
      <w:jc w:val="center"/>
    </w:pPr>
    <w:rPr>
      <w:rFonts w:ascii="Arial" w:hAnsi="Arial" w:cs="Arial"/>
      <w:lang w:eastAsia="pt-BR"/>
    </w:rPr>
  </w:style>
  <w:style w:type="table" w:styleId="TableGrid">
    <w:name w:val="Table Grid"/>
    <w:basedOn w:val="TableNormal"/>
    <w:uiPriority w:val="99"/>
    <w:locked/>
    <w:rsid w:val="005219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578F"/>
    <w:rPr>
      <w:rFonts w:cs="Times New Roman"/>
      <w:color w:val="0000FF"/>
      <w:u w:val="single"/>
    </w:rPr>
  </w:style>
  <w:style w:type="paragraph" w:customStyle="1" w:styleId="SemEspaamento">
    <w:name w:val="Sem Espaçamento"/>
    <w:uiPriority w:val="99"/>
    <w:rsid w:val="0080578F"/>
    <w:rPr>
      <w:rFonts w:eastAsia="Times New Roman"/>
      <w:lang w:eastAsia="en-US"/>
    </w:rPr>
  </w:style>
  <w:style w:type="paragraph" w:styleId="NoSpacing">
    <w:name w:val="No Spacing"/>
    <w:uiPriority w:val="99"/>
    <w:qFormat/>
    <w:rsid w:val="006B276B"/>
    <w:rPr>
      <w:rFonts w:ascii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 </dc:title>
  <dc:subject/>
  <dc:creator>Suzane Ketlyn Martello</dc:creator>
  <cp:keywords/>
  <dc:description/>
  <cp:lastModifiedBy>SESA</cp:lastModifiedBy>
  <cp:revision>4</cp:revision>
  <dcterms:created xsi:type="dcterms:W3CDTF">2018-05-22T20:04:00Z</dcterms:created>
  <dcterms:modified xsi:type="dcterms:W3CDTF">2018-07-26T18:39:00Z</dcterms:modified>
</cp:coreProperties>
</file>